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F" w:rsidRPr="003B05C0" w:rsidRDefault="0034785D">
      <w:pPr>
        <w:autoSpaceDE w:val="0"/>
        <w:spacing w:after="10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sr-Cyrl-RS"/>
        </w:rPr>
      </w:pPr>
      <w:r w:rsidRPr="003B05C0">
        <w:rPr>
          <w:rFonts w:ascii="Calibri" w:hAnsi="Calibri" w:cs="Calibri"/>
          <w:b/>
          <w:bCs/>
          <w:color w:val="000000"/>
          <w:sz w:val="28"/>
          <w:szCs w:val="28"/>
          <w:lang w:val="sr-Cyrl-RS"/>
        </w:rPr>
        <w:t>П О Т В Р Д А</w:t>
      </w:r>
    </w:p>
    <w:p w:rsidR="007E361F" w:rsidRPr="003B05C0" w:rsidRDefault="0034785D">
      <w:pPr>
        <w:autoSpaceDE w:val="0"/>
        <w:spacing w:after="480"/>
        <w:jc w:val="center"/>
        <w:rPr>
          <w:lang w:val="sr-Cyrl-RS"/>
        </w:rPr>
      </w:pPr>
      <w:r w:rsidRPr="003B05C0">
        <w:rPr>
          <w:rFonts w:ascii="Calibri" w:hAnsi="Calibri" w:cs="Calibri"/>
          <w:b/>
          <w:bCs/>
          <w:color w:val="000000"/>
          <w:sz w:val="28"/>
          <w:szCs w:val="28"/>
          <w:lang w:val="sr-Cyrl-RS"/>
        </w:rPr>
        <w:t xml:space="preserve">О ИЗБОРНОМ ПРАВУ ЗА ГЛАСАЊЕ ВАН </w:t>
      </w:r>
      <w:r w:rsidRPr="003B05C0">
        <w:rPr>
          <w:rFonts w:ascii="Calibri" w:hAnsi="Calibri" w:cs="Calibri"/>
          <w:b/>
          <w:bCs/>
          <w:color w:val="000000"/>
          <w:sz w:val="28"/>
          <w:szCs w:val="28"/>
          <w:lang w:val="sr-Cyrl-RS"/>
        </w:rPr>
        <w:t>БИРАЧКОГ</w:t>
      </w:r>
      <w:r w:rsidRPr="003B05C0">
        <w:rPr>
          <w:rFonts w:ascii="Calibri" w:hAnsi="Calibri" w:cs="Calibri"/>
          <w:b/>
          <w:bCs/>
          <w:color w:val="000000"/>
          <w:sz w:val="28"/>
          <w:szCs w:val="28"/>
          <w:lang w:val="sr-Cyrl-RS"/>
        </w:rPr>
        <w:t xml:space="preserve"> МЕСТА</w:t>
      </w:r>
    </w:p>
    <w:p w:rsidR="007E361F" w:rsidRPr="003B05C0" w:rsidRDefault="0034785D">
      <w:pPr>
        <w:autoSpaceDE w:val="0"/>
        <w:spacing w:after="24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Потврђује се да је</w:t>
      </w:r>
    </w:p>
    <w:p w:rsidR="007E361F" w:rsidRPr="003B05C0" w:rsidRDefault="0034785D">
      <w:pPr>
        <w:autoSpaceDE w:val="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__________________________________________________,</w:t>
      </w:r>
    </w:p>
    <w:p w:rsidR="007E361F" w:rsidRPr="003B05C0" w:rsidRDefault="0034785D">
      <w:pPr>
        <w:autoSpaceDE w:val="0"/>
        <w:spacing w:after="240"/>
        <w:jc w:val="center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(име и презиме)</w:t>
      </w:r>
    </w:p>
    <w:p w:rsidR="007E361F" w:rsidRPr="003B05C0" w:rsidRDefault="0034785D">
      <w:pPr>
        <w:autoSpaceDE w:val="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_________________________</w:t>
      </w:r>
    </w:p>
    <w:p w:rsidR="007E361F" w:rsidRPr="003B05C0" w:rsidRDefault="0034785D">
      <w:pPr>
        <w:tabs>
          <w:tab w:val="center" w:pos="3740"/>
          <w:tab w:val="center" w:pos="7513"/>
        </w:tabs>
        <w:autoSpaceDE w:val="0"/>
        <w:spacing w:after="20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(ЈМБГ)</w:t>
      </w:r>
    </w:p>
    <w:p w:rsidR="007E361F" w:rsidRPr="003B05C0" w:rsidRDefault="0034785D">
      <w:pPr>
        <w:autoSpaceDE w:val="0"/>
        <w:spacing w:after="24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 xml:space="preserve">са </w:t>
      </w:r>
      <w:r w:rsidRPr="003B05C0">
        <w:rPr>
          <w:rFonts w:ascii="Calibri" w:hAnsi="Calibri" w:cs="Calibri"/>
          <w:color w:val="000000"/>
          <w:lang w:val="sr-Cyrl-RS"/>
        </w:rPr>
        <w:t>пребивалиштем у</w:t>
      </w:r>
    </w:p>
    <w:p w:rsidR="007E361F" w:rsidRPr="003B05C0" w:rsidRDefault="0034785D">
      <w:pPr>
        <w:autoSpaceDE w:val="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________________________________________</w:t>
      </w:r>
    </w:p>
    <w:p w:rsidR="007E361F" w:rsidRPr="003B05C0" w:rsidRDefault="0034785D">
      <w:pPr>
        <w:tabs>
          <w:tab w:val="center" w:pos="4488"/>
        </w:tabs>
        <w:autoSpaceDE w:val="0"/>
        <w:spacing w:after="240"/>
        <w:rPr>
          <w:lang w:val="sr-Cyrl-RS"/>
        </w:rPr>
      </w:pPr>
      <w:r w:rsidRPr="003B05C0">
        <w:rPr>
          <w:rFonts w:ascii="Calibri" w:hAnsi="Calibri" w:cs="Calibri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(место)</w:t>
      </w:r>
    </w:p>
    <w:p w:rsidR="007E361F" w:rsidRPr="003B05C0" w:rsidRDefault="0034785D">
      <w:pPr>
        <w:autoSpaceDE w:val="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__________________________________________________________</w:t>
      </w:r>
    </w:p>
    <w:p w:rsidR="007E361F" w:rsidRPr="003B05C0" w:rsidRDefault="0034785D">
      <w:pPr>
        <w:autoSpaceDE w:val="0"/>
        <w:spacing w:after="240"/>
        <w:jc w:val="center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(адреса стана)</w:t>
      </w:r>
    </w:p>
    <w:p w:rsidR="007E361F" w:rsidRPr="003B05C0" w:rsidRDefault="0034785D">
      <w:pPr>
        <w:autoSpaceDE w:val="0"/>
        <w:spacing w:line="480" w:lineRule="auto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уписан у извод из бирачког списка под редним бројем ________</w:t>
      </w:r>
    </w:p>
    <w:p w:rsidR="007E361F" w:rsidRPr="003B05C0" w:rsidRDefault="0034785D">
      <w:pPr>
        <w:autoSpaceDE w:val="0"/>
        <w:spacing w:line="480" w:lineRule="auto"/>
        <w:jc w:val="center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 xml:space="preserve">за гласање </w:t>
      </w:r>
      <w:r w:rsidRPr="003B05C0">
        <w:rPr>
          <w:rFonts w:ascii="Calibri" w:hAnsi="Calibri" w:cs="Calibri"/>
          <w:b/>
          <w:lang w:val="sr-Cyrl-RS"/>
        </w:rPr>
        <w:t>на изборима за посланике у Скупштину Аутоном</w:t>
      </w:r>
      <w:r w:rsidRPr="003B05C0">
        <w:rPr>
          <w:rFonts w:ascii="Calibri" w:hAnsi="Calibri" w:cs="Calibri"/>
          <w:b/>
          <w:lang w:val="sr-Cyrl-RS"/>
        </w:rPr>
        <w:t>не покрајине Војводине</w:t>
      </w:r>
    </w:p>
    <w:p w:rsidR="007E361F" w:rsidRPr="003B05C0" w:rsidRDefault="0034785D">
      <w:pPr>
        <w:autoSpaceDE w:val="0"/>
        <w:spacing w:line="480" w:lineRule="auto"/>
        <w:jc w:val="center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расписан</w:t>
      </w:r>
      <w:r w:rsidRPr="003B05C0">
        <w:rPr>
          <w:rFonts w:ascii="Calibri" w:hAnsi="Calibri" w:cs="Calibri"/>
          <w:color w:val="000000"/>
          <w:lang w:val="sr-Cyrl-RS"/>
        </w:rPr>
        <w:t>им</w:t>
      </w:r>
      <w:r w:rsidRPr="003B05C0">
        <w:rPr>
          <w:rFonts w:ascii="Calibri" w:hAnsi="Calibri" w:cs="Calibri"/>
          <w:color w:val="000000"/>
          <w:lang w:val="sr-Cyrl-RS"/>
        </w:rPr>
        <w:t xml:space="preserve"> за 17. децембар 2023. године, на </w:t>
      </w:r>
      <w:r w:rsidR="007933DA" w:rsidRPr="003B05C0">
        <w:rPr>
          <w:rFonts w:ascii="Calibri" w:hAnsi="Calibri" w:cs="Calibri"/>
          <w:color w:val="000000"/>
          <w:lang w:val="sr-Cyrl-RS"/>
        </w:rPr>
        <w:t>бирачком</w:t>
      </w:r>
      <w:r w:rsidRPr="003B05C0">
        <w:rPr>
          <w:rFonts w:ascii="Calibri" w:hAnsi="Calibri" w:cs="Calibri"/>
          <w:color w:val="000000"/>
          <w:lang w:val="sr-Cyrl-RS"/>
        </w:rPr>
        <w:t xml:space="preserve"> месту број _____,</w:t>
      </w:r>
    </w:p>
    <w:p w:rsidR="007E361F" w:rsidRPr="003B05C0" w:rsidRDefault="0034785D">
      <w:pPr>
        <w:tabs>
          <w:tab w:val="center" w:pos="7088"/>
        </w:tabs>
        <w:autoSpaceDE w:val="0"/>
        <w:jc w:val="center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у општини/граду _______________________________</w:t>
      </w:r>
      <w:r w:rsidR="007933DA" w:rsidRPr="003B05C0">
        <w:rPr>
          <w:rFonts w:ascii="Calibri" w:hAnsi="Calibri" w:cs="Calibri"/>
          <w:color w:val="000000"/>
          <w:lang w:val="sr-Cyrl-RS"/>
        </w:rPr>
        <w:t>_________________</w:t>
      </w:r>
    </w:p>
    <w:p w:rsidR="007E361F" w:rsidRPr="003B05C0" w:rsidRDefault="0034785D">
      <w:pPr>
        <w:tabs>
          <w:tab w:val="center" w:pos="5529"/>
        </w:tabs>
        <w:autoSpaceDE w:val="0"/>
        <w:spacing w:after="240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ab/>
        <w:t>(назив општине/града)</w:t>
      </w:r>
    </w:p>
    <w:p w:rsidR="007E361F" w:rsidRPr="003B05C0" w:rsidRDefault="0034785D">
      <w:pPr>
        <w:tabs>
          <w:tab w:val="center" w:pos="7088"/>
        </w:tabs>
        <w:autoSpaceDE w:val="0"/>
        <w:spacing w:after="600"/>
        <w:jc w:val="center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 xml:space="preserve">и </w:t>
      </w:r>
      <w:r w:rsidRPr="003B05C0">
        <w:rPr>
          <w:rFonts w:ascii="Calibri" w:hAnsi="Calibri" w:cs="Calibri"/>
          <w:color w:val="000000"/>
          <w:lang w:val="sr-Cyrl-RS"/>
        </w:rPr>
        <w:t>да</w:t>
      </w:r>
      <w:r w:rsidRPr="003B05C0">
        <w:rPr>
          <w:rFonts w:ascii="Calibri" w:hAnsi="Calibri" w:cs="Calibri"/>
          <w:color w:val="000000"/>
          <w:lang w:val="sr-Cyrl-RS"/>
        </w:rPr>
        <w:t xml:space="preserve"> има изборно право.</w:t>
      </w:r>
    </w:p>
    <w:p w:rsidR="007E361F" w:rsidRPr="003B05C0" w:rsidRDefault="0034785D">
      <w:pPr>
        <w:autoSpaceDE w:val="0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>У____________________</w:t>
      </w:r>
      <w:r w:rsidR="007933DA" w:rsidRPr="003B05C0">
        <w:rPr>
          <w:rFonts w:ascii="Calibri" w:hAnsi="Calibri" w:cs="Calibri"/>
          <w:color w:val="000000"/>
          <w:lang w:val="sr-Cyrl-RS"/>
        </w:rPr>
        <w:t>__, __________________________.</w:t>
      </w:r>
    </w:p>
    <w:p w:rsidR="007E361F" w:rsidRPr="003B05C0" w:rsidRDefault="0034785D">
      <w:pPr>
        <w:tabs>
          <w:tab w:val="center" w:pos="1496"/>
          <w:tab w:val="center" w:pos="4536"/>
        </w:tabs>
        <w:autoSpaceDE w:val="0"/>
        <w:spacing w:after="720"/>
        <w:rPr>
          <w:lang w:val="sr-Cyrl-RS"/>
        </w:rPr>
      </w:pPr>
      <w:r w:rsidRPr="003B05C0">
        <w:rPr>
          <w:rFonts w:ascii="Calibri" w:hAnsi="Calibri" w:cs="Calibri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(место)</w:t>
      </w:r>
      <w:r w:rsidRPr="003B05C0">
        <w:rPr>
          <w:rFonts w:ascii="Calibri" w:hAnsi="Calibri" w:cs="Calibri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 xml:space="preserve"> (дан, месец и година)</w:t>
      </w:r>
    </w:p>
    <w:p w:rsidR="007E361F" w:rsidRPr="003B05C0" w:rsidRDefault="0034785D">
      <w:pPr>
        <w:tabs>
          <w:tab w:val="center" w:pos="1560"/>
          <w:tab w:val="center" w:pos="6663"/>
        </w:tabs>
        <w:autoSpaceDE w:val="0"/>
        <w:spacing w:after="360"/>
        <w:ind w:firstLine="57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ab/>
        <w:t>БИРАЧ</w:t>
      </w:r>
      <w:r w:rsidRPr="003B05C0">
        <w:rPr>
          <w:rFonts w:ascii="Calibri" w:hAnsi="Calibri" w:cs="Calibri"/>
          <w:color w:val="000000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ПРЕДСЕДНИК БИРАЧКОГ ОДБОРА</w:t>
      </w:r>
    </w:p>
    <w:p w:rsidR="007E361F" w:rsidRPr="003B05C0" w:rsidRDefault="0034785D">
      <w:pPr>
        <w:tabs>
          <w:tab w:val="center" w:pos="1560"/>
          <w:tab w:val="center" w:pos="6663"/>
        </w:tabs>
        <w:autoSpaceDE w:val="0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________________________</w:t>
      </w:r>
      <w:r w:rsidRPr="003B05C0">
        <w:rPr>
          <w:rFonts w:ascii="Calibri" w:hAnsi="Calibri" w:cs="Calibri"/>
          <w:color w:val="000000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________________________</w:t>
      </w:r>
    </w:p>
    <w:p w:rsidR="007E361F" w:rsidRPr="003B05C0" w:rsidRDefault="0034785D">
      <w:pPr>
        <w:tabs>
          <w:tab w:val="center" w:pos="1560"/>
          <w:tab w:val="center" w:pos="6663"/>
        </w:tabs>
        <w:autoSpaceDE w:val="0"/>
        <w:spacing w:after="240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(потпис)</w:t>
      </w:r>
      <w:r w:rsidRPr="003B05C0">
        <w:rPr>
          <w:rFonts w:ascii="Calibri" w:hAnsi="Calibri" w:cs="Calibri"/>
          <w:color w:val="000000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(потпис)</w:t>
      </w:r>
    </w:p>
    <w:p w:rsidR="007E361F" w:rsidRPr="003B05C0" w:rsidRDefault="0034785D">
      <w:pPr>
        <w:tabs>
          <w:tab w:val="center" w:pos="1560"/>
          <w:tab w:val="center" w:pos="6663"/>
        </w:tabs>
        <w:autoSpaceDE w:val="0"/>
        <w:rPr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ab/>
      </w:r>
      <w:r w:rsidRPr="003B05C0">
        <w:rPr>
          <w:rFonts w:ascii="Calibri" w:hAnsi="Calibri" w:cs="Calibri"/>
          <w:color w:val="000000"/>
          <w:lang w:val="sr-Cyrl-RS"/>
        </w:rPr>
        <w:t>________________________</w:t>
      </w:r>
      <w:r w:rsidRPr="003B05C0">
        <w:rPr>
          <w:rFonts w:ascii="Calibri" w:hAnsi="Calibri" w:cs="Calibri"/>
          <w:color w:val="000000"/>
          <w:lang w:val="sr-Cyrl-RS"/>
        </w:rPr>
        <w:tab/>
        <w:t>________________________</w:t>
      </w:r>
    </w:p>
    <w:p w:rsidR="007E361F" w:rsidRPr="003B05C0" w:rsidRDefault="0034785D">
      <w:pPr>
        <w:tabs>
          <w:tab w:val="center" w:pos="1560"/>
          <w:tab w:val="center" w:pos="6663"/>
        </w:tabs>
        <w:autoSpaceDE w:val="0"/>
        <w:rPr>
          <w:rFonts w:ascii="Calibri" w:hAnsi="Calibri" w:cs="Calibri"/>
          <w:color w:val="000000"/>
          <w:lang w:val="sr-Cyrl-RS"/>
        </w:rPr>
      </w:pPr>
      <w:r w:rsidRPr="003B05C0">
        <w:rPr>
          <w:rFonts w:ascii="Calibri" w:hAnsi="Calibri" w:cs="Calibri"/>
          <w:color w:val="000000"/>
          <w:lang w:val="sr-Cyrl-RS"/>
        </w:rPr>
        <w:tab/>
        <w:t>(име и презиме)</w:t>
      </w:r>
      <w:r w:rsidRPr="003B05C0">
        <w:rPr>
          <w:rFonts w:ascii="Calibri" w:hAnsi="Calibri" w:cs="Calibri"/>
          <w:color w:val="000000"/>
          <w:lang w:val="sr-Cyrl-RS"/>
        </w:rPr>
        <w:tab/>
        <w:t>(име и презиме)</w:t>
      </w:r>
    </w:p>
    <w:p w:rsidR="007E361F" w:rsidRPr="003B05C0" w:rsidRDefault="007E361F">
      <w:pPr>
        <w:tabs>
          <w:tab w:val="center" w:pos="1560"/>
          <w:tab w:val="center" w:pos="6663"/>
        </w:tabs>
        <w:autoSpaceDE w:val="0"/>
        <w:rPr>
          <w:rFonts w:ascii="Calibri" w:hAnsi="Calibri" w:cs="Calibri"/>
          <w:color w:val="000000"/>
          <w:lang w:val="sr-Cyrl-RS"/>
        </w:rPr>
      </w:pPr>
    </w:p>
    <w:p w:rsidR="007E361F" w:rsidRPr="003B05C0" w:rsidRDefault="0034785D">
      <w:pPr>
        <w:tabs>
          <w:tab w:val="center" w:pos="1560"/>
          <w:tab w:val="center" w:pos="6663"/>
        </w:tabs>
        <w:autoSpaceDE w:val="0"/>
        <w:rPr>
          <w:lang w:val="sr-Cyrl-RS"/>
        </w:rPr>
      </w:pPr>
      <w:r w:rsidRPr="003B05C0">
        <w:rPr>
          <w:rFonts w:ascii="Calibri" w:hAnsi="Calibri" w:cs="Calibri"/>
          <w:b/>
          <w:sz w:val="16"/>
          <w:szCs w:val="16"/>
          <w:lang w:val="sr-Cyrl-RS"/>
        </w:rPr>
        <w:t xml:space="preserve">НАПОМЕНА: </w:t>
      </w:r>
      <w:r w:rsidRPr="003B05C0">
        <w:rPr>
          <w:rFonts w:ascii="Calibri" w:hAnsi="Calibri" w:cs="Calibri"/>
          <w:sz w:val="16"/>
          <w:szCs w:val="16"/>
          <w:lang w:val="sr-Cyrl-RS"/>
        </w:rPr>
        <w:t xml:space="preserve">Потврду попуњава </w:t>
      </w:r>
      <w:r w:rsidR="007933DA" w:rsidRPr="003B05C0">
        <w:rPr>
          <w:rFonts w:ascii="Calibri" w:hAnsi="Calibri" w:cs="Calibri"/>
          <w:sz w:val="16"/>
          <w:szCs w:val="16"/>
          <w:lang w:val="sr-Cyrl-RS"/>
        </w:rPr>
        <w:t>председник бирачког</w:t>
      </w:r>
      <w:r w:rsidRPr="003B05C0">
        <w:rPr>
          <w:rFonts w:ascii="Calibri" w:hAnsi="Calibri" w:cs="Calibri"/>
          <w:sz w:val="16"/>
          <w:szCs w:val="16"/>
          <w:lang w:val="sr-Cyrl-RS"/>
        </w:rPr>
        <w:t xml:space="preserve"> </w:t>
      </w:r>
      <w:r w:rsidRPr="003B05C0">
        <w:rPr>
          <w:rFonts w:ascii="Calibri" w:hAnsi="Calibri" w:cs="Calibri"/>
          <w:sz w:val="16"/>
          <w:szCs w:val="16"/>
          <w:lang w:val="sr-Cyrl-RS"/>
        </w:rPr>
        <w:t>одбор</w:t>
      </w:r>
      <w:r w:rsidR="007933DA" w:rsidRPr="003B05C0">
        <w:rPr>
          <w:rFonts w:ascii="Calibri" w:hAnsi="Calibri" w:cs="Calibri"/>
          <w:sz w:val="16"/>
          <w:szCs w:val="16"/>
          <w:lang w:val="sr-Cyrl-RS"/>
        </w:rPr>
        <w:t>а</w:t>
      </w:r>
      <w:r w:rsidRPr="003B05C0">
        <w:rPr>
          <w:rFonts w:ascii="Calibri" w:hAnsi="Calibri" w:cs="Calibri"/>
          <w:sz w:val="16"/>
          <w:szCs w:val="16"/>
          <w:lang w:val="sr-Cyrl-RS"/>
        </w:rPr>
        <w:t xml:space="preserve"> </w:t>
      </w:r>
      <w:r w:rsidRPr="003B05C0">
        <w:rPr>
          <w:rFonts w:ascii="Calibri" w:hAnsi="Calibri" w:cs="Calibri"/>
          <w:sz w:val="16"/>
          <w:szCs w:val="16"/>
          <w:lang w:val="sr-Cyrl-RS"/>
        </w:rPr>
        <w:t xml:space="preserve">пре одласка повереника бирачког одбора код бирача који гласа ван бирачког места. Бирач обавезно потписује потврду, коју повереници бирачког одбора враћају бирачком одбору. </w:t>
      </w:r>
      <w:r w:rsidRPr="003B05C0">
        <w:rPr>
          <w:rFonts w:ascii="Calibri" w:hAnsi="Calibri" w:cs="Calibri"/>
          <w:b/>
          <w:sz w:val="16"/>
          <w:szCs w:val="16"/>
          <w:lang w:val="sr-Cyrl-RS"/>
        </w:rPr>
        <w:t>Ако ова потврда није потписана од стран</w:t>
      </w:r>
      <w:r w:rsidRPr="003B05C0">
        <w:rPr>
          <w:rFonts w:ascii="Calibri" w:hAnsi="Calibri" w:cs="Calibri"/>
          <w:b/>
          <w:sz w:val="16"/>
          <w:szCs w:val="16"/>
          <w:lang w:val="sr-Cyrl-RS"/>
        </w:rPr>
        <w:t>е бирача, сматраће се да бирач није гласао</w:t>
      </w:r>
      <w:r w:rsidRPr="003B05C0">
        <w:rPr>
          <w:rFonts w:ascii="Calibri" w:hAnsi="Calibri" w:cs="Calibri"/>
          <w:sz w:val="16"/>
          <w:szCs w:val="16"/>
          <w:lang w:val="sr-Cyrl-RS"/>
        </w:rPr>
        <w:t>.</w:t>
      </w:r>
    </w:p>
    <w:sectPr w:rsidR="007E361F" w:rsidRPr="003B05C0">
      <w:pgSz w:w="11909" w:h="16834"/>
      <w:pgMar w:top="907" w:right="1440" w:bottom="12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5D" w:rsidRDefault="0034785D">
      <w:r>
        <w:separator/>
      </w:r>
    </w:p>
  </w:endnote>
  <w:endnote w:type="continuationSeparator" w:id="0">
    <w:p w:rsidR="0034785D" w:rsidRDefault="003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Cirilica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5D" w:rsidRDefault="0034785D">
      <w:r>
        <w:rPr>
          <w:color w:val="000000"/>
        </w:rPr>
        <w:separator/>
      </w:r>
    </w:p>
  </w:footnote>
  <w:footnote w:type="continuationSeparator" w:id="0">
    <w:p w:rsidR="0034785D" w:rsidRDefault="0034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361F"/>
    <w:rsid w:val="0034785D"/>
    <w:rsid w:val="003B05C0"/>
    <w:rsid w:val="00416BC4"/>
    <w:rsid w:val="007933DA"/>
    <w:rsid w:val="007E361F"/>
    <w:rsid w:val="009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1288"/>
  <w15:docId w15:val="{A55AEB9E-9838-4DDC-9761-9161E82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bCs/>
      <w:sz w:val="18"/>
    </w:rPr>
  </w:style>
  <w:style w:type="paragraph" w:styleId="Heading3">
    <w:name w:val="heading 3"/>
    <w:basedOn w:val="Normal"/>
    <w:next w:val="Normal"/>
    <w:pPr>
      <w:keepNext/>
      <w:spacing w:before="60"/>
      <w:jc w:val="center"/>
      <w:outlineLvl w:val="2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pPr>
      <w:spacing w:before="100" w:after="100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pPr>
      <w:spacing w:before="100" w:after="100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pPr>
      <w:spacing w:after="240"/>
      <w:jc w:val="center"/>
    </w:pPr>
    <w:rPr>
      <w:rFonts w:ascii="Arial" w:hAnsi="Arial"/>
      <w:b/>
      <w:sz w:val="27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HeaderChar">
    <w:name w:val="Head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89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subject/>
  <dc:creator>svetlanai</dc:creator>
  <cp:lastModifiedBy>Dragana Stojanović</cp:lastModifiedBy>
  <cp:revision>4</cp:revision>
  <cp:lastPrinted>2023-12-03T12:18:00Z</cp:lastPrinted>
  <dcterms:created xsi:type="dcterms:W3CDTF">2023-12-03T12:15:00Z</dcterms:created>
  <dcterms:modified xsi:type="dcterms:W3CDTF">2023-12-03T12:18:00Z</dcterms:modified>
</cp:coreProperties>
</file>